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5D201" w14:textId="05AFF0F5" w:rsidR="00E8276E" w:rsidRPr="004F0A86" w:rsidRDefault="00CF018A" w:rsidP="004F0A86">
      <w:pPr>
        <w:ind w:firstLine="0"/>
        <w:rPr>
          <w:b/>
          <w:color w:val="808080" w:themeColor="background1" w:themeShade="80"/>
          <w:sz w:val="42"/>
          <w:szCs w:val="42"/>
        </w:rPr>
      </w:pPr>
      <w:r>
        <w:rPr>
          <w:b/>
          <w:color w:val="808080" w:themeColor="background1" w:themeShade="80"/>
          <w:sz w:val="42"/>
          <w:szCs w:val="42"/>
        </w:rPr>
        <w:t>Magdalena Lazar: Labor</w:t>
      </w:r>
      <w:r w:rsidR="003E6E70">
        <w:rPr>
          <w:b/>
          <w:color w:val="808080" w:themeColor="background1" w:themeShade="80"/>
          <w:sz w:val="42"/>
          <w:szCs w:val="42"/>
        </w:rPr>
        <w:t xml:space="preserve">atoř živých sentimentů </w:t>
      </w:r>
    </w:p>
    <w:p w14:paraId="6ED67D73" w14:textId="77777777" w:rsidR="00E8276E" w:rsidRDefault="00E8276E" w:rsidP="00E8276E">
      <w:pPr>
        <w:spacing w:line="276" w:lineRule="auto"/>
        <w:ind w:firstLine="0"/>
      </w:pPr>
    </w:p>
    <w:p w14:paraId="30A6E2F4" w14:textId="77777777" w:rsidR="001B791D" w:rsidRDefault="001B791D" w:rsidP="001B791D">
      <w:pPr>
        <w:spacing w:line="276" w:lineRule="auto"/>
        <w:ind w:firstLine="0"/>
        <w:rPr>
          <w:sz w:val="22"/>
          <w:szCs w:val="22"/>
        </w:rPr>
      </w:pPr>
      <w:bookmarkStart w:id="0" w:name="_30j0zll" w:colFirst="0" w:colLast="0"/>
      <w:bookmarkEnd w:id="0"/>
    </w:p>
    <w:p w14:paraId="14275F1F" w14:textId="77777777" w:rsidR="00CF018A" w:rsidRDefault="00CF018A" w:rsidP="00CF018A">
      <w:pPr>
        <w:spacing w:line="276" w:lineRule="auto"/>
        <w:ind w:firstLine="0"/>
        <w:rPr>
          <w:sz w:val="22"/>
          <w:szCs w:val="22"/>
        </w:rPr>
      </w:pPr>
      <w:r w:rsidRPr="00CF018A">
        <w:rPr>
          <w:sz w:val="22"/>
          <w:szCs w:val="22"/>
        </w:rPr>
        <w:t xml:space="preserve">Pamatuješ si z dětství tu hru? Má mě rád. Nemá mě rád. Má mě rád. Nemá mě rád. Má mě rád. Nemá mě rád. Myslíš na svého vyvoleného a opatrně otrháváš okvětní plátky. Jednoho dne od něj dostaneš růži. Je nádherná. Chtěla bys, aby nikdy nepřestala kvést – tak jako vaše láska. Nezdá se ti to vůbec absurdní, prostě máš ráda živé sentimenty. Rozhodneš se napustit květinu 20% glycerolem v roztoku glukózy a pak zasypeš plátky moukou, abys zabránila přístupu kyslíku. Po dvou týdnech květinu opatrně vyhrabeš a očistíš plátky štětečkem. </w:t>
      </w:r>
    </w:p>
    <w:p w14:paraId="11DE5EC5" w14:textId="77777777" w:rsidR="00CF018A" w:rsidRPr="00CF018A" w:rsidRDefault="00CF018A" w:rsidP="00CF018A">
      <w:pPr>
        <w:spacing w:line="276" w:lineRule="auto"/>
        <w:ind w:firstLine="0"/>
        <w:rPr>
          <w:sz w:val="22"/>
          <w:szCs w:val="22"/>
        </w:rPr>
      </w:pPr>
    </w:p>
    <w:p w14:paraId="4578F477" w14:textId="77777777" w:rsidR="00CF018A" w:rsidRDefault="00CF018A" w:rsidP="00CF018A">
      <w:pPr>
        <w:spacing w:line="276" w:lineRule="auto"/>
        <w:ind w:firstLine="0"/>
        <w:rPr>
          <w:sz w:val="22"/>
          <w:szCs w:val="22"/>
        </w:rPr>
      </w:pPr>
      <w:r w:rsidRPr="00CF018A">
        <w:rPr>
          <w:sz w:val="22"/>
          <w:szCs w:val="22"/>
        </w:rPr>
        <w:t xml:space="preserve">A je to. Růže. Přesně taková jako předtím. Květina, jeden z hlavních symbolů </w:t>
      </w:r>
      <w:proofErr w:type="spellStart"/>
      <w:r w:rsidRPr="00CF018A">
        <w:rPr>
          <w:sz w:val="22"/>
          <w:szCs w:val="22"/>
        </w:rPr>
        <w:t>vanitas</w:t>
      </w:r>
      <w:proofErr w:type="spellEnd"/>
      <w:r w:rsidRPr="00CF018A">
        <w:rPr>
          <w:sz w:val="22"/>
          <w:szCs w:val="22"/>
        </w:rPr>
        <w:t xml:space="preserve">, přechází na stranu věčnosti. Od teď může chvíle trvat donekonečna – podobně, jako se donekonečna táhnou pole se skleníky, ve kterých se dnes pěstují neustále kvetoucí růže. Když na tyto </w:t>
      </w:r>
      <w:proofErr w:type="spellStart"/>
      <w:r w:rsidRPr="00CF018A">
        <w:rPr>
          <w:sz w:val="22"/>
          <w:szCs w:val="22"/>
        </w:rPr>
        <w:t>postpřirozené</w:t>
      </w:r>
      <w:proofErr w:type="spellEnd"/>
      <w:r w:rsidRPr="00CF018A">
        <w:rPr>
          <w:sz w:val="22"/>
          <w:szCs w:val="22"/>
        </w:rPr>
        <w:t xml:space="preserve"> růžové zahrady pohlédneme z ptačí perspektivy, můžeme pod skleněnými tabulemi vytušit nejen měkká, voňavá poupata květů, ale také příslib věčného štěstí. </w:t>
      </w:r>
    </w:p>
    <w:p w14:paraId="1AE66E1B" w14:textId="77777777" w:rsidR="00CF018A" w:rsidRPr="00CF018A" w:rsidRDefault="00CF018A" w:rsidP="00CF018A">
      <w:pPr>
        <w:spacing w:line="276" w:lineRule="auto"/>
        <w:ind w:firstLine="0"/>
        <w:rPr>
          <w:sz w:val="22"/>
          <w:szCs w:val="22"/>
        </w:rPr>
      </w:pPr>
    </w:p>
    <w:p w14:paraId="4C4748A7" w14:textId="03273878" w:rsidR="00CF018A" w:rsidRDefault="00CF018A" w:rsidP="00CF018A">
      <w:pPr>
        <w:spacing w:line="276" w:lineRule="auto"/>
        <w:ind w:firstLine="0"/>
        <w:rPr>
          <w:sz w:val="22"/>
          <w:szCs w:val="22"/>
        </w:rPr>
      </w:pPr>
      <w:r w:rsidRPr="00CF018A">
        <w:rPr>
          <w:sz w:val="22"/>
          <w:szCs w:val="22"/>
        </w:rPr>
        <w:t xml:space="preserve">Magdalena Lazar v rámci výstavy </w:t>
      </w:r>
      <w:r w:rsidR="003E6E70" w:rsidRPr="003E6E70">
        <w:rPr>
          <w:sz w:val="22"/>
          <w:szCs w:val="22"/>
        </w:rPr>
        <w:t xml:space="preserve">Laboratoř živých sentimentů </w:t>
      </w:r>
      <w:r w:rsidRPr="00CF018A">
        <w:rPr>
          <w:sz w:val="22"/>
          <w:szCs w:val="22"/>
        </w:rPr>
        <w:t xml:space="preserve">využívá formální prostředky charakteristické pro reklamu a relaxační materiály a vytváří tříkanálové video, které je idylicko-hyperrealistickou vizualizací pokusu uchovat navždy to, co se zdá být odsouzeno k pomíjivosti. Konec konců, jak zdůrazňuje umělkyně, série zdánlivě absurdních myšlenek je měna, která mění svět. </w:t>
      </w:r>
    </w:p>
    <w:p w14:paraId="4651AA3A" w14:textId="77777777" w:rsidR="005E56C1" w:rsidRDefault="005E56C1" w:rsidP="00CF018A">
      <w:pPr>
        <w:spacing w:line="276" w:lineRule="auto"/>
        <w:ind w:firstLine="0"/>
        <w:rPr>
          <w:sz w:val="22"/>
          <w:szCs w:val="22"/>
        </w:rPr>
      </w:pPr>
    </w:p>
    <w:p w14:paraId="45FC5EBE" w14:textId="55BE40A3" w:rsidR="005E56C1" w:rsidRPr="00CF018A" w:rsidRDefault="005E56C1" w:rsidP="00CF018A">
      <w:pPr>
        <w:spacing w:line="276" w:lineRule="auto"/>
        <w:ind w:firstLine="0"/>
        <w:rPr>
          <w:sz w:val="22"/>
          <w:szCs w:val="22"/>
        </w:rPr>
      </w:pPr>
      <w:r w:rsidRPr="005E56C1">
        <w:rPr>
          <w:b/>
          <w:sz w:val="22"/>
          <w:szCs w:val="22"/>
        </w:rPr>
        <w:t>Magdalena Lazar (1986)</w:t>
      </w:r>
      <w:r w:rsidRPr="005E56C1">
        <w:rPr>
          <w:sz w:val="22"/>
          <w:szCs w:val="22"/>
        </w:rPr>
        <w:t xml:space="preserve"> se narodila v Polsku. </w:t>
      </w:r>
      <w:r w:rsidR="00E51939">
        <w:rPr>
          <w:sz w:val="22"/>
          <w:szCs w:val="22"/>
        </w:rPr>
        <w:t xml:space="preserve">V rámci své umělecké praxe se zajímá o to, co lidi motivuje </w:t>
      </w:r>
      <w:r w:rsidRPr="005E56C1">
        <w:rPr>
          <w:sz w:val="22"/>
          <w:szCs w:val="22"/>
        </w:rPr>
        <w:t xml:space="preserve">při vytváření vynálezů, </w:t>
      </w:r>
      <w:r w:rsidR="00E51939">
        <w:rPr>
          <w:sz w:val="22"/>
          <w:szCs w:val="22"/>
        </w:rPr>
        <w:t>jak se svět posouvá vpřed, fascinuje ji</w:t>
      </w:r>
      <w:r w:rsidRPr="005E56C1">
        <w:rPr>
          <w:sz w:val="22"/>
          <w:szCs w:val="22"/>
        </w:rPr>
        <w:t xml:space="preserve"> </w:t>
      </w:r>
      <w:r w:rsidR="00E51939">
        <w:rPr>
          <w:sz w:val="22"/>
          <w:szCs w:val="22"/>
        </w:rPr>
        <w:t>neustálý pocit</w:t>
      </w:r>
      <w:r w:rsidR="00C31597">
        <w:rPr>
          <w:sz w:val="22"/>
          <w:szCs w:val="22"/>
        </w:rPr>
        <w:t xml:space="preserve"> „budoucího šoku“, nebo </w:t>
      </w:r>
      <w:r w:rsidRPr="005E56C1">
        <w:rPr>
          <w:sz w:val="22"/>
          <w:szCs w:val="22"/>
        </w:rPr>
        <w:t>prožívání velkého množství změn v příliš krátkém čase. Hlavní oblastí jejího zájmu jsou archeologie současných neúspěšných prognóz a utopická vize, stejně jako iniciativy související s post-</w:t>
      </w:r>
      <w:proofErr w:type="spellStart"/>
      <w:r w:rsidRPr="005E56C1">
        <w:rPr>
          <w:sz w:val="22"/>
          <w:szCs w:val="22"/>
        </w:rPr>
        <w:t>growth</w:t>
      </w:r>
      <w:proofErr w:type="spellEnd"/>
      <w:r w:rsidRPr="005E56C1">
        <w:rPr>
          <w:sz w:val="22"/>
          <w:szCs w:val="22"/>
        </w:rPr>
        <w:t>. Magdalena Lazar pracuje s animací, videem, fotografií, instalacemi a předměty. Dává vizuální podobu pravdivým příběhům, které se zdají být fikcí.</w:t>
      </w:r>
    </w:p>
    <w:p w14:paraId="65BB1D2F" w14:textId="77777777" w:rsidR="00CF018A" w:rsidRPr="00CF018A" w:rsidRDefault="00CF018A" w:rsidP="00CF018A">
      <w:pPr>
        <w:spacing w:line="276" w:lineRule="auto"/>
        <w:ind w:firstLine="0"/>
        <w:rPr>
          <w:sz w:val="22"/>
          <w:szCs w:val="22"/>
        </w:rPr>
      </w:pPr>
    </w:p>
    <w:p w14:paraId="76BCC2B8" w14:textId="565B9134" w:rsidR="00E8276E" w:rsidRDefault="00CF018A" w:rsidP="00CF018A">
      <w:pPr>
        <w:spacing w:line="276" w:lineRule="auto"/>
        <w:ind w:firstLine="0"/>
        <w:rPr>
          <w:sz w:val="22"/>
          <w:szCs w:val="22"/>
        </w:rPr>
      </w:pPr>
      <w:proofErr w:type="spellStart"/>
      <w:r w:rsidRPr="00CF018A">
        <w:rPr>
          <w:sz w:val="22"/>
          <w:szCs w:val="22"/>
        </w:rPr>
        <w:t>Zofia</w:t>
      </w:r>
      <w:proofErr w:type="spellEnd"/>
      <w:r w:rsidRPr="00CF018A">
        <w:rPr>
          <w:sz w:val="22"/>
          <w:szCs w:val="22"/>
        </w:rPr>
        <w:t xml:space="preserve"> </w:t>
      </w:r>
      <w:proofErr w:type="spellStart"/>
      <w:r w:rsidRPr="00CF018A">
        <w:rPr>
          <w:sz w:val="22"/>
          <w:szCs w:val="22"/>
        </w:rPr>
        <w:t>Małysa</w:t>
      </w:r>
      <w:proofErr w:type="spellEnd"/>
    </w:p>
    <w:p w14:paraId="26FD4D4F" w14:textId="77777777" w:rsidR="00475950" w:rsidRDefault="00475950" w:rsidP="00CF018A">
      <w:pPr>
        <w:spacing w:line="276" w:lineRule="auto"/>
        <w:ind w:firstLine="0"/>
        <w:rPr>
          <w:sz w:val="22"/>
          <w:szCs w:val="22"/>
        </w:rPr>
      </w:pPr>
    </w:p>
    <w:p w14:paraId="5E8B9D66" w14:textId="2D2239C2" w:rsidR="00475950" w:rsidRDefault="00475950" w:rsidP="00CF018A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---- </w:t>
      </w:r>
    </w:p>
    <w:p w14:paraId="0EB93E15" w14:textId="3607F496" w:rsidR="00477E85" w:rsidRDefault="00475950" w:rsidP="00477E85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Magdalena Lazar: Laboratoř živých sentimentů (</w:t>
      </w:r>
      <w:proofErr w:type="gramStart"/>
      <w:r>
        <w:rPr>
          <w:color w:val="000000"/>
          <w:sz w:val="22"/>
          <w:szCs w:val="22"/>
        </w:rPr>
        <w:t>26. 6.–-30</w:t>
      </w:r>
      <w:proofErr w:type="gramEnd"/>
      <w:r>
        <w:rPr>
          <w:color w:val="000000"/>
          <w:sz w:val="22"/>
          <w:szCs w:val="22"/>
        </w:rPr>
        <w:t xml:space="preserve">. 7. 2019) </w:t>
      </w:r>
    </w:p>
    <w:p w14:paraId="67BC29B0" w14:textId="6A3EEAEB" w:rsidR="00477E85" w:rsidRPr="00477E85" w:rsidRDefault="00477E85" w:rsidP="00477E85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Vystavující</w:t>
      </w:r>
      <w:r w:rsidRPr="00477E85">
        <w:rPr>
          <w:color w:val="000000"/>
          <w:sz w:val="22"/>
          <w:szCs w:val="22"/>
        </w:rPr>
        <w:t xml:space="preserve">: Magdalena Lazar </w:t>
      </w:r>
    </w:p>
    <w:p w14:paraId="3898401F" w14:textId="4B46DE25" w:rsidR="00477E85" w:rsidRPr="00475950" w:rsidRDefault="00477E85" w:rsidP="00477E85">
      <w:pPr>
        <w:spacing w:line="276" w:lineRule="auto"/>
        <w:ind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>Kurátorka</w:t>
      </w:r>
      <w:r w:rsidRPr="00477E85">
        <w:rPr>
          <w:color w:val="000000"/>
          <w:sz w:val="22"/>
          <w:szCs w:val="22"/>
        </w:rPr>
        <w:t xml:space="preserve">: </w:t>
      </w:r>
      <w:proofErr w:type="spellStart"/>
      <w:r w:rsidR="00475950" w:rsidRPr="00CF018A">
        <w:rPr>
          <w:sz w:val="22"/>
          <w:szCs w:val="22"/>
        </w:rPr>
        <w:t>Zofia</w:t>
      </w:r>
      <w:proofErr w:type="spellEnd"/>
      <w:r w:rsidR="00475950" w:rsidRPr="00CF018A">
        <w:rPr>
          <w:sz w:val="22"/>
          <w:szCs w:val="22"/>
        </w:rPr>
        <w:t xml:space="preserve"> </w:t>
      </w:r>
      <w:proofErr w:type="spellStart"/>
      <w:r w:rsidR="00475950" w:rsidRPr="00CF018A">
        <w:rPr>
          <w:sz w:val="22"/>
          <w:szCs w:val="22"/>
        </w:rPr>
        <w:t>Małysa</w:t>
      </w:r>
      <w:proofErr w:type="spellEnd"/>
    </w:p>
    <w:p w14:paraId="42A882C9" w14:textId="31ADFAB7" w:rsidR="00477E85" w:rsidRDefault="00475950" w:rsidP="00477E85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Vernisáž: </w:t>
      </w:r>
      <w:r w:rsidR="00477E85" w:rsidRPr="00477E85">
        <w:rPr>
          <w:color w:val="000000"/>
          <w:sz w:val="22"/>
          <w:szCs w:val="22"/>
        </w:rPr>
        <w:t>25. 6. 2019</w:t>
      </w:r>
      <w:r>
        <w:rPr>
          <w:color w:val="000000"/>
          <w:sz w:val="22"/>
          <w:szCs w:val="22"/>
        </w:rPr>
        <w:t xml:space="preserve">, 19:00 </w:t>
      </w:r>
    </w:p>
    <w:p w14:paraId="4F03A055" w14:textId="77777777" w:rsidR="00477E85" w:rsidRDefault="00477E85" w:rsidP="00477E85">
      <w:pPr>
        <w:spacing w:line="276" w:lineRule="auto"/>
        <w:ind w:firstLine="0"/>
        <w:rPr>
          <w:color w:val="000000"/>
          <w:sz w:val="22"/>
          <w:szCs w:val="22"/>
        </w:rPr>
      </w:pPr>
    </w:p>
    <w:p w14:paraId="03F6A393" w14:textId="77777777" w:rsidR="00477E85" w:rsidRPr="00477E85" w:rsidRDefault="00477E85" w:rsidP="00477E85">
      <w:pPr>
        <w:spacing w:line="276" w:lineRule="auto"/>
        <w:ind w:firstLine="0"/>
        <w:rPr>
          <w:color w:val="000000"/>
          <w:sz w:val="22"/>
          <w:szCs w:val="22"/>
        </w:rPr>
      </w:pPr>
      <w:bookmarkStart w:id="1" w:name="_GoBack"/>
      <w:bookmarkEnd w:id="1"/>
    </w:p>
    <w:sectPr w:rsidR="00477E85" w:rsidRPr="00477E85" w:rsidSect="00303B8E">
      <w:headerReference w:type="default" r:id="rId6"/>
      <w:footerReference w:type="default" r:id="rId7"/>
      <w:pgSz w:w="11900" w:h="16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CF8A" w14:textId="77777777" w:rsidR="00BA5F58" w:rsidRDefault="00BA5F58" w:rsidP="00EE38DC">
      <w:r>
        <w:separator/>
      </w:r>
    </w:p>
  </w:endnote>
  <w:endnote w:type="continuationSeparator" w:id="0">
    <w:p w14:paraId="49CE4F7D" w14:textId="77777777" w:rsidR="00BA5F58" w:rsidRDefault="00BA5F58" w:rsidP="00EE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1839E" w14:textId="716AC88B" w:rsidR="00892CBB" w:rsidRDefault="0066279B" w:rsidP="00BA32AE">
    <w:pPr>
      <w:pStyle w:val="Footer"/>
      <w:ind w:firstLine="0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7EDACA54" wp14:editId="289C72F6">
          <wp:simplePos x="0" y="0"/>
          <wp:positionH relativeFrom="page">
            <wp:posOffset>0</wp:posOffset>
          </wp:positionH>
          <wp:positionV relativeFrom="page">
            <wp:posOffset>9641205</wp:posOffset>
          </wp:positionV>
          <wp:extent cx="7555230" cy="563245"/>
          <wp:effectExtent l="0" t="0" r="0" b="0"/>
          <wp:wrapThrough wrapText="bothSides">
            <wp:wrapPolygon edited="0">
              <wp:start x="436" y="5114"/>
              <wp:lineTo x="381" y="13880"/>
              <wp:lineTo x="762" y="15342"/>
              <wp:lineTo x="2342" y="16803"/>
              <wp:lineTo x="8333" y="16803"/>
              <wp:lineTo x="10457" y="14611"/>
              <wp:lineTo x="10620" y="10228"/>
              <wp:lineTo x="9858" y="5114"/>
              <wp:lineTo x="436" y="5114"/>
            </wp:wrapPolygon>
          </wp:wrapThrough>
          <wp:docPr id="3" name="obráze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EF8C4" w14:textId="77777777" w:rsidR="00BA5F58" w:rsidRDefault="00BA5F58" w:rsidP="00EE38DC">
      <w:r>
        <w:separator/>
      </w:r>
    </w:p>
  </w:footnote>
  <w:footnote w:type="continuationSeparator" w:id="0">
    <w:p w14:paraId="3FA23DF2" w14:textId="77777777" w:rsidR="00BA5F58" w:rsidRDefault="00BA5F58" w:rsidP="00EE3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093" w14:textId="77777777" w:rsidR="00892CBB" w:rsidRDefault="0066279B" w:rsidP="00EE38DC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9D1C47E" wp14:editId="4F6BC9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439545"/>
          <wp:effectExtent l="0" t="0" r="0" b="0"/>
          <wp:wrapThrough wrapText="bothSides">
            <wp:wrapPolygon edited="0">
              <wp:start x="381" y="2287"/>
              <wp:lineTo x="327" y="10290"/>
              <wp:lineTo x="1470" y="12005"/>
              <wp:lineTo x="381" y="12291"/>
              <wp:lineTo x="436" y="14864"/>
              <wp:lineTo x="5174" y="16007"/>
              <wp:lineTo x="5501" y="16007"/>
              <wp:lineTo x="11437" y="14578"/>
              <wp:lineTo x="11601" y="12291"/>
              <wp:lineTo x="10947" y="12005"/>
              <wp:lineTo x="11274" y="8861"/>
              <wp:lineTo x="11274" y="6574"/>
              <wp:lineTo x="5828" y="3430"/>
              <wp:lineTo x="3159" y="2287"/>
              <wp:lineTo x="381" y="2287"/>
            </wp:wrapPolygon>
          </wp:wrapThrough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66279B"/>
    <w:rsid w:val="00065CAC"/>
    <w:rsid w:val="00077E73"/>
    <w:rsid w:val="00094938"/>
    <w:rsid w:val="000D2A63"/>
    <w:rsid w:val="00105760"/>
    <w:rsid w:val="00121F35"/>
    <w:rsid w:val="0013538B"/>
    <w:rsid w:val="00150935"/>
    <w:rsid w:val="00190F65"/>
    <w:rsid w:val="00194251"/>
    <w:rsid w:val="001A401C"/>
    <w:rsid w:val="001B791D"/>
    <w:rsid w:val="001F1859"/>
    <w:rsid w:val="001F2A41"/>
    <w:rsid w:val="001F73DF"/>
    <w:rsid w:val="00212B20"/>
    <w:rsid w:val="00225229"/>
    <w:rsid w:val="00261BF4"/>
    <w:rsid w:val="00290F4E"/>
    <w:rsid w:val="002A097B"/>
    <w:rsid w:val="002B4127"/>
    <w:rsid w:val="002C5700"/>
    <w:rsid w:val="002E5CC7"/>
    <w:rsid w:val="0030290A"/>
    <w:rsid w:val="00303B8E"/>
    <w:rsid w:val="00350996"/>
    <w:rsid w:val="003630DD"/>
    <w:rsid w:val="003741E0"/>
    <w:rsid w:val="00396830"/>
    <w:rsid w:val="003B42CE"/>
    <w:rsid w:val="003B431C"/>
    <w:rsid w:val="003E437A"/>
    <w:rsid w:val="003E6E70"/>
    <w:rsid w:val="00415F76"/>
    <w:rsid w:val="00431C03"/>
    <w:rsid w:val="00475950"/>
    <w:rsid w:val="00477E85"/>
    <w:rsid w:val="004A2EB1"/>
    <w:rsid w:val="004C63B7"/>
    <w:rsid w:val="004E75F4"/>
    <w:rsid w:val="004F0A86"/>
    <w:rsid w:val="00510ACB"/>
    <w:rsid w:val="00561508"/>
    <w:rsid w:val="00587BD5"/>
    <w:rsid w:val="005E56C1"/>
    <w:rsid w:val="00630156"/>
    <w:rsid w:val="0066279B"/>
    <w:rsid w:val="00662A4C"/>
    <w:rsid w:val="00693A41"/>
    <w:rsid w:val="006A46F0"/>
    <w:rsid w:val="006B240E"/>
    <w:rsid w:val="006E567D"/>
    <w:rsid w:val="00796147"/>
    <w:rsid w:val="007D2268"/>
    <w:rsid w:val="0081070B"/>
    <w:rsid w:val="00853614"/>
    <w:rsid w:val="00892CBB"/>
    <w:rsid w:val="00910029"/>
    <w:rsid w:val="00946BF6"/>
    <w:rsid w:val="00947995"/>
    <w:rsid w:val="009B4A22"/>
    <w:rsid w:val="009C5C4D"/>
    <w:rsid w:val="009D1570"/>
    <w:rsid w:val="009E0D14"/>
    <w:rsid w:val="00A27933"/>
    <w:rsid w:val="00A33B4E"/>
    <w:rsid w:val="00A568B5"/>
    <w:rsid w:val="00A6058B"/>
    <w:rsid w:val="00A64F9E"/>
    <w:rsid w:val="00AA51F5"/>
    <w:rsid w:val="00AF6C1D"/>
    <w:rsid w:val="00B0655B"/>
    <w:rsid w:val="00B103A4"/>
    <w:rsid w:val="00B12F31"/>
    <w:rsid w:val="00B34F08"/>
    <w:rsid w:val="00BA32AE"/>
    <w:rsid w:val="00BA5F58"/>
    <w:rsid w:val="00BE6651"/>
    <w:rsid w:val="00C31597"/>
    <w:rsid w:val="00C42E43"/>
    <w:rsid w:val="00C97893"/>
    <w:rsid w:val="00CC1A5D"/>
    <w:rsid w:val="00CF018A"/>
    <w:rsid w:val="00D13BC7"/>
    <w:rsid w:val="00D36C92"/>
    <w:rsid w:val="00D46767"/>
    <w:rsid w:val="00D56594"/>
    <w:rsid w:val="00DB5366"/>
    <w:rsid w:val="00DC1601"/>
    <w:rsid w:val="00DF2A75"/>
    <w:rsid w:val="00E12428"/>
    <w:rsid w:val="00E1330D"/>
    <w:rsid w:val="00E27CAB"/>
    <w:rsid w:val="00E51939"/>
    <w:rsid w:val="00E64DF5"/>
    <w:rsid w:val="00E70465"/>
    <w:rsid w:val="00E8276E"/>
    <w:rsid w:val="00EE38DC"/>
    <w:rsid w:val="00F33755"/>
    <w:rsid w:val="00F56160"/>
    <w:rsid w:val="00F603DE"/>
    <w:rsid w:val="00F816F8"/>
    <w:rsid w:val="00FA0359"/>
    <w:rsid w:val="00FB3EBC"/>
    <w:rsid w:val="00FB5F5C"/>
    <w:rsid w:val="00FB728F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FC1"/>
  <w14:defaultImageDpi w14:val="300"/>
  <w15:docId w15:val="{10440254-5869-4D7A-9C18-14F32DBA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/>
    <w:lsdException w:name="Medium Shading 1 Accent 3" w:uiPriority="29"/>
    <w:lsdException w:name="Medium Shading 2 Accent 3" w:uiPriority="30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ĚLO"/>
    <w:qFormat/>
    <w:rsid w:val="0066279B"/>
    <w:pPr>
      <w:ind w:firstLine="284"/>
    </w:pPr>
    <w:rPr>
      <w:lang w:eastAsia="en-US"/>
    </w:rPr>
  </w:style>
  <w:style w:type="paragraph" w:styleId="Heading1">
    <w:name w:val="heading 1"/>
    <w:aliases w:val="NADPIS_VELKY"/>
    <w:basedOn w:val="Normal"/>
    <w:next w:val="Normal"/>
    <w:link w:val="Heading1Char"/>
    <w:autoRedefine/>
    <w:uiPriority w:val="9"/>
    <w:qFormat/>
    <w:rsid w:val="00B0655B"/>
    <w:pPr>
      <w:keepNext/>
      <w:keepLines/>
      <w:spacing w:before="480" w:line="276" w:lineRule="auto"/>
      <w:ind w:firstLine="0"/>
      <w:outlineLvl w:val="0"/>
    </w:pPr>
    <w:rPr>
      <w:rFonts w:eastAsia="MS Gothic" w:cs="Arial"/>
      <w:b/>
      <w:bCs/>
      <w:sz w:val="4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6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qFormat/>
    <w:rsid w:val="00892CBB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cs="MinionPro-Regular"/>
      <w:b/>
      <w:color w:val="000000"/>
      <w:lang w:val="en-US" w:eastAsia="en-US"/>
    </w:rPr>
  </w:style>
  <w:style w:type="paragraph" w:customStyle="1" w:styleId="BASIC">
    <w:name w:val="BASIC"/>
    <w:basedOn w:val="NADPIS"/>
    <w:uiPriority w:val="99"/>
    <w:rsid w:val="00DB5366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2C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92CB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92C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92CBB"/>
    <w:rPr>
      <w:sz w:val="20"/>
    </w:rPr>
  </w:style>
  <w:style w:type="paragraph" w:styleId="NormalWeb">
    <w:name w:val="Normal (Web)"/>
    <w:basedOn w:val="Normal"/>
    <w:uiPriority w:val="99"/>
    <w:unhideWhenUsed/>
    <w:rsid w:val="00892CBB"/>
    <w:pPr>
      <w:spacing w:before="100" w:beforeAutospacing="1" w:after="100" w:afterAutospacing="1"/>
    </w:pPr>
    <w:rPr>
      <w:rFonts w:ascii="Times New Roman" w:hAnsi="Times New Roman"/>
    </w:rPr>
  </w:style>
  <w:style w:type="paragraph" w:styleId="Title">
    <w:name w:val="Title"/>
    <w:next w:val="Normal"/>
    <w:link w:val="TitleChar"/>
    <w:uiPriority w:val="10"/>
    <w:qFormat/>
    <w:rsid w:val="00892CBB"/>
    <w:pPr>
      <w:pBdr>
        <w:bottom w:val="single" w:sz="8" w:space="4" w:color="4F81BD"/>
      </w:pBdr>
      <w:spacing w:after="300"/>
      <w:contextualSpacing/>
    </w:pPr>
    <w:rPr>
      <w:rFonts w:eastAsia="MS Gothic"/>
      <w:b/>
      <w:spacing w:val="5"/>
      <w:kern w:val="28"/>
      <w:sz w:val="40"/>
      <w:szCs w:val="52"/>
      <w:lang w:val="en-US" w:eastAsia="en-US"/>
    </w:rPr>
  </w:style>
  <w:style w:type="character" w:customStyle="1" w:styleId="TitleChar">
    <w:name w:val="Title Char"/>
    <w:link w:val="Title"/>
    <w:uiPriority w:val="10"/>
    <w:rsid w:val="00892CBB"/>
    <w:rPr>
      <w:rFonts w:eastAsia="MS Gothic" w:cs="Times New Roman"/>
      <w:b/>
      <w:spacing w:val="5"/>
      <w:kern w:val="28"/>
      <w:sz w:val="40"/>
      <w:szCs w:val="52"/>
    </w:rPr>
  </w:style>
  <w:style w:type="character" w:customStyle="1" w:styleId="Heading1Char">
    <w:name w:val="Heading 1 Char"/>
    <w:aliases w:val="NADPIS_VELKY Char"/>
    <w:link w:val="Heading1"/>
    <w:uiPriority w:val="9"/>
    <w:rsid w:val="00B0655B"/>
    <w:rPr>
      <w:rFonts w:eastAsia="MS Gothic" w:cs="Arial"/>
      <w:b/>
      <w:bCs/>
      <w:sz w:val="4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8B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22522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5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2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22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229"/>
    <w:rPr>
      <w:b/>
      <w:bCs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6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E66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E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iko\Documents\MeetFactory\CZ_Lukas%20Kalivo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CZ_Lukas Kalivoda</Template>
  <TotalTime>185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Zuziko</dc:creator>
  <cp:lastModifiedBy>Zuziko</cp:lastModifiedBy>
  <cp:revision>15</cp:revision>
  <cp:lastPrinted>2019-04-25T08:56:00Z</cp:lastPrinted>
  <dcterms:created xsi:type="dcterms:W3CDTF">2019-04-25T08:20:00Z</dcterms:created>
  <dcterms:modified xsi:type="dcterms:W3CDTF">2019-06-18T10:17:00Z</dcterms:modified>
</cp:coreProperties>
</file>